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FF" w:rsidRDefault="005506FF" w:rsidP="0095000F">
      <w:pPr>
        <w:ind w:left="6372" w:firstLine="708"/>
        <w:rPr>
          <w:b/>
          <w:sz w:val="28"/>
          <w:szCs w:val="28"/>
          <w:lang w:val="ru-RU"/>
        </w:rPr>
      </w:pPr>
      <w:r w:rsidRPr="00586DDF">
        <w:rPr>
          <w:b/>
          <w:sz w:val="28"/>
          <w:szCs w:val="28"/>
          <w:lang w:val="ru-RU"/>
        </w:rPr>
        <w:t>ЗАЯВКА</w:t>
      </w:r>
    </w:p>
    <w:p w:rsidR="005506FF" w:rsidRDefault="005506FF" w:rsidP="0020457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участие в</w:t>
      </w:r>
    </w:p>
    <w:p w:rsidR="005506FF" w:rsidRDefault="005506FF" w:rsidP="0020457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команды </w:t>
      </w:r>
    </w:p>
    <w:p w:rsidR="005506FF" w:rsidRDefault="005506FF" w:rsidP="0020457B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8"/>
        <w:gridCol w:w="2609"/>
        <w:gridCol w:w="933"/>
        <w:gridCol w:w="910"/>
        <w:gridCol w:w="1417"/>
        <w:gridCol w:w="709"/>
        <w:gridCol w:w="3544"/>
        <w:gridCol w:w="1921"/>
        <w:gridCol w:w="2268"/>
      </w:tblGrid>
      <w:tr w:rsidR="005506FF" w:rsidRPr="00F53EF8" w:rsidTr="00051032">
        <w:tc>
          <w:tcPr>
            <w:tcW w:w="618" w:type="dxa"/>
          </w:tcPr>
          <w:p w:rsidR="005506FF" w:rsidRPr="00051032" w:rsidRDefault="005506FF" w:rsidP="00E20435">
            <w:pPr>
              <w:jc w:val="center"/>
              <w:rPr>
                <w:lang w:val="ru-RU"/>
              </w:rPr>
            </w:pPr>
            <w:r w:rsidRPr="00051032">
              <w:rPr>
                <w:lang w:val="ru-RU"/>
              </w:rPr>
              <w:t xml:space="preserve">№ </w:t>
            </w:r>
          </w:p>
          <w:p w:rsidR="005506FF" w:rsidRPr="00051032" w:rsidRDefault="005506FF" w:rsidP="00E20435">
            <w:pPr>
              <w:jc w:val="center"/>
              <w:rPr>
                <w:lang w:val="ru-RU"/>
              </w:rPr>
            </w:pPr>
            <w:r w:rsidRPr="00051032">
              <w:rPr>
                <w:lang w:val="ru-RU"/>
              </w:rPr>
              <w:t>п/п</w:t>
            </w:r>
          </w:p>
        </w:tc>
        <w:tc>
          <w:tcPr>
            <w:tcW w:w="2609" w:type="dxa"/>
          </w:tcPr>
          <w:p w:rsidR="005506FF" w:rsidRPr="00051032" w:rsidRDefault="005506FF" w:rsidP="00E20435">
            <w:pPr>
              <w:jc w:val="center"/>
              <w:rPr>
                <w:lang w:val="ru-RU"/>
              </w:rPr>
            </w:pPr>
            <w:r w:rsidRPr="00051032">
              <w:rPr>
                <w:lang w:val="ru-RU"/>
              </w:rPr>
              <w:t>Фамилия Имя</w:t>
            </w:r>
          </w:p>
        </w:tc>
        <w:tc>
          <w:tcPr>
            <w:tcW w:w="933" w:type="dxa"/>
          </w:tcPr>
          <w:p w:rsidR="005506FF" w:rsidRPr="00051032" w:rsidRDefault="005506FF" w:rsidP="00E20435">
            <w:pPr>
              <w:jc w:val="center"/>
              <w:rPr>
                <w:lang w:val="ru-RU"/>
              </w:rPr>
            </w:pPr>
            <w:r w:rsidRPr="00051032">
              <w:rPr>
                <w:lang w:val="ru-RU"/>
              </w:rPr>
              <w:t xml:space="preserve">Год </w:t>
            </w:r>
          </w:p>
          <w:p w:rsidR="005506FF" w:rsidRPr="00051032" w:rsidRDefault="005506FF" w:rsidP="00E20435">
            <w:pPr>
              <w:jc w:val="center"/>
              <w:rPr>
                <w:lang w:val="ru-RU"/>
              </w:rPr>
            </w:pPr>
            <w:r w:rsidRPr="00051032">
              <w:rPr>
                <w:lang w:val="ru-RU"/>
              </w:rPr>
              <w:t>рожд.</w:t>
            </w:r>
          </w:p>
        </w:tc>
        <w:tc>
          <w:tcPr>
            <w:tcW w:w="910" w:type="dxa"/>
          </w:tcPr>
          <w:p w:rsidR="005506FF" w:rsidRPr="00051032" w:rsidRDefault="005506FF" w:rsidP="00E20435">
            <w:pPr>
              <w:jc w:val="center"/>
              <w:rPr>
                <w:lang w:val="ru-RU"/>
              </w:rPr>
            </w:pPr>
            <w:r w:rsidRPr="00051032">
              <w:rPr>
                <w:lang w:val="ru-RU"/>
              </w:rPr>
              <w:t>Спорт.</w:t>
            </w:r>
          </w:p>
          <w:p w:rsidR="005506FF" w:rsidRPr="00051032" w:rsidRDefault="005506FF" w:rsidP="00E20435">
            <w:pPr>
              <w:jc w:val="center"/>
              <w:rPr>
                <w:lang w:val="ru-RU"/>
              </w:rPr>
            </w:pPr>
            <w:r w:rsidRPr="00051032">
              <w:rPr>
                <w:lang w:val="ru-RU"/>
              </w:rPr>
              <w:t>разряд</w:t>
            </w:r>
          </w:p>
        </w:tc>
        <w:tc>
          <w:tcPr>
            <w:tcW w:w="1417" w:type="dxa"/>
          </w:tcPr>
          <w:p w:rsidR="005506FF" w:rsidRPr="00051032" w:rsidRDefault="005506FF" w:rsidP="00E20435">
            <w:pPr>
              <w:jc w:val="center"/>
              <w:rPr>
                <w:lang w:val="ru-RU"/>
              </w:rPr>
            </w:pPr>
            <w:r w:rsidRPr="00051032">
              <w:rPr>
                <w:lang w:val="ru-RU"/>
              </w:rPr>
              <w:t>ДСО</w:t>
            </w:r>
          </w:p>
        </w:tc>
        <w:tc>
          <w:tcPr>
            <w:tcW w:w="709" w:type="dxa"/>
          </w:tcPr>
          <w:p w:rsidR="005506FF" w:rsidRPr="00051032" w:rsidRDefault="005506FF" w:rsidP="00E20435">
            <w:pPr>
              <w:jc w:val="center"/>
              <w:rPr>
                <w:lang w:val="ru-RU"/>
              </w:rPr>
            </w:pPr>
            <w:r w:rsidRPr="00051032">
              <w:rPr>
                <w:lang w:val="ru-RU"/>
              </w:rPr>
              <w:t>Вес</w:t>
            </w:r>
          </w:p>
        </w:tc>
        <w:tc>
          <w:tcPr>
            <w:tcW w:w="3544" w:type="dxa"/>
          </w:tcPr>
          <w:p w:rsidR="005506FF" w:rsidRPr="00051032" w:rsidRDefault="005506FF" w:rsidP="00E20435">
            <w:pPr>
              <w:jc w:val="center"/>
              <w:rPr>
                <w:lang w:val="ru-RU"/>
              </w:rPr>
            </w:pPr>
            <w:r w:rsidRPr="00051032">
              <w:rPr>
                <w:lang w:val="ru-RU"/>
              </w:rPr>
              <w:t>Ф.И.О.</w:t>
            </w:r>
          </w:p>
          <w:p w:rsidR="005506FF" w:rsidRPr="00051032" w:rsidRDefault="005506FF" w:rsidP="00E20435">
            <w:pPr>
              <w:jc w:val="center"/>
              <w:rPr>
                <w:lang w:val="ru-RU"/>
              </w:rPr>
            </w:pPr>
            <w:r w:rsidRPr="00051032">
              <w:rPr>
                <w:lang w:val="ru-RU"/>
              </w:rPr>
              <w:t>тренера</w:t>
            </w:r>
          </w:p>
        </w:tc>
        <w:tc>
          <w:tcPr>
            <w:tcW w:w="1921" w:type="dxa"/>
          </w:tcPr>
          <w:p w:rsidR="005506FF" w:rsidRPr="00051032" w:rsidRDefault="005506FF" w:rsidP="00E20435">
            <w:pPr>
              <w:jc w:val="center"/>
              <w:rPr>
                <w:lang w:val="ru-RU"/>
              </w:rPr>
            </w:pPr>
            <w:r w:rsidRPr="00051032">
              <w:rPr>
                <w:lang w:val="ru-RU"/>
              </w:rPr>
              <w:t>Город</w:t>
            </w:r>
          </w:p>
        </w:tc>
        <w:tc>
          <w:tcPr>
            <w:tcW w:w="2268" w:type="dxa"/>
          </w:tcPr>
          <w:p w:rsidR="005506FF" w:rsidRPr="00051032" w:rsidRDefault="005506FF" w:rsidP="00E20435">
            <w:pPr>
              <w:jc w:val="center"/>
              <w:rPr>
                <w:lang w:val="ru-RU"/>
              </w:rPr>
            </w:pPr>
            <w:r w:rsidRPr="00051032">
              <w:rPr>
                <w:lang w:val="ru-RU"/>
              </w:rPr>
              <w:t>Дата и виза врача</w:t>
            </w:r>
          </w:p>
        </w:tc>
      </w:tr>
      <w:tr w:rsidR="005506FF" w:rsidRPr="00F53EF8" w:rsidTr="00051032">
        <w:tc>
          <w:tcPr>
            <w:tcW w:w="618" w:type="dxa"/>
          </w:tcPr>
          <w:p w:rsidR="005506FF" w:rsidRPr="00051032" w:rsidRDefault="005506FF" w:rsidP="00E20435">
            <w:pPr>
              <w:jc w:val="center"/>
              <w:rPr>
                <w:lang w:val="ru-RU"/>
              </w:rPr>
            </w:pPr>
            <w:r w:rsidRPr="00051032">
              <w:rPr>
                <w:lang w:val="ru-RU"/>
              </w:rPr>
              <w:t>1.</w:t>
            </w:r>
          </w:p>
        </w:tc>
        <w:tc>
          <w:tcPr>
            <w:tcW w:w="2609" w:type="dxa"/>
          </w:tcPr>
          <w:p w:rsidR="005506FF" w:rsidRPr="00051032" w:rsidRDefault="005506FF" w:rsidP="00E20435">
            <w:pPr>
              <w:rPr>
                <w:lang w:val="ru-RU"/>
              </w:rPr>
            </w:pPr>
          </w:p>
        </w:tc>
        <w:tc>
          <w:tcPr>
            <w:tcW w:w="933" w:type="dxa"/>
          </w:tcPr>
          <w:p w:rsidR="005506FF" w:rsidRPr="00051032" w:rsidRDefault="005506FF" w:rsidP="00E20435">
            <w:pPr>
              <w:jc w:val="center"/>
              <w:rPr>
                <w:lang w:val="ru-RU"/>
              </w:rPr>
            </w:pPr>
          </w:p>
        </w:tc>
        <w:tc>
          <w:tcPr>
            <w:tcW w:w="910" w:type="dxa"/>
          </w:tcPr>
          <w:p w:rsidR="005506FF" w:rsidRPr="00F12938" w:rsidRDefault="005506FF" w:rsidP="00E20435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5506FF" w:rsidRPr="00051032" w:rsidRDefault="005506FF" w:rsidP="00E20435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506FF" w:rsidRPr="00051032" w:rsidRDefault="005506FF" w:rsidP="00E20435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</w:tcPr>
          <w:p w:rsidR="005506FF" w:rsidRPr="00051032" w:rsidRDefault="005506FF" w:rsidP="00E20435">
            <w:pPr>
              <w:rPr>
                <w:lang w:val="ru-RU"/>
              </w:rPr>
            </w:pPr>
          </w:p>
        </w:tc>
        <w:tc>
          <w:tcPr>
            <w:tcW w:w="1921" w:type="dxa"/>
          </w:tcPr>
          <w:p w:rsidR="005506FF" w:rsidRPr="00051032" w:rsidRDefault="005506FF" w:rsidP="00E20435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5506FF" w:rsidRDefault="005506FF" w:rsidP="00E20435">
            <w:pPr>
              <w:rPr>
                <w:lang w:val="ru-RU"/>
              </w:rPr>
            </w:pPr>
          </w:p>
          <w:p w:rsidR="005506FF" w:rsidRPr="00051032" w:rsidRDefault="005506FF" w:rsidP="00E20435">
            <w:pPr>
              <w:rPr>
                <w:lang w:val="ru-RU"/>
              </w:rPr>
            </w:pPr>
          </w:p>
        </w:tc>
      </w:tr>
      <w:tr w:rsidR="005506FF" w:rsidRPr="00035AA0" w:rsidTr="00051032">
        <w:tc>
          <w:tcPr>
            <w:tcW w:w="618" w:type="dxa"/>
          </w:tcPr>
          <w:p w:rsidR="005506FF" w:rsidRPr="00051032" w:rsidRDefault="005506FF" w:rsidP="00E20435">
            <w:pPr>
              <w:jc w:val="center"/>
              <w:rPr>
                <w:lang w:val="ru-RU"/>
              </w:rPr>
            </w:pPr>
            <w:r w:rsidRPr="00051032">
              <w:rPr>
                <w:lang w:val="ru-RU"/>
              </w:rPr>
              <w:t>2.</w:t>
            </w:r>
          </w:p>
        </w:tc>
        <w:tc>
          <w:tcPr>
            <w:tcW w:w="2609" w:type="dxa"/>
          </w:tcPr>
          <w:p w:rsidR="005506FF" w:rsidRPr="00051032" w:rsidRDefault="005506FF" w:rsidP="00E20435">
            <w:pPr>
              <w:rPr>
                <w:lang w:val="ru-RU"/>
              </w:rPr>
            </w:pPr>
          </w:p>
        </w:tc>
        <w:tc>
          <w:tcPr>
            <w:tcW w:w="933" w:type="dxa"/>
          </w:tcPr>
          <w:p w:rsidR="005506FF" w:rsidRPr="00051032" w:rsidRDefault="005506FF" w:rsidP="00E20435">
            <w:pPr>
              <w:jc w:val="center"/>
              <w:rPr>
                <w:lang w:val="ru-RU"/>
              </w:rPr>
            </w:pPr>
          </w:p>
        </w:tc>
        <w:tc>
          <w:tcPr>
            <w:tcW w:w="910" w:type="dxa"/>
          </w:tcPr>
          <w:p w:rsidR="005506FF" w:rsidRPr="00F12938" w:rsidRDefault="005506FF" w:rsidP="00E20435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5506FF" w:rsidRPr="00051032" w:rsidRDefault="005506FF" w:rsidP="00E20435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506FF" w:rsidRPr="00051032" w:rsidRDefault="005506FF" w:rsidP="00E20435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</w:tcPr>
          <w:p w:rsidR="005506FF" w:rsidRPr="00051032" w:rsidRDefault="005506FF" w:rsidP="00E20435">
            <w:pPr>
              <w:rPr>
                <w:lang w:val="ru-RU"/>
              </w:rPr>
            </w:pPr>
          </w:p>
        </w:tc>
        <w:tc>
          <w:tcPr>
            <w:tcW w:w="1921" w:type="dxa"/>
          </w:tcPr>
          <w:p w:rsidR="005506FF" w:rsidRPr="00051032" w:rsidRDefault="005506FF" w:rsidP="00E20435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5506FF" w:rsidRDefault="005506FF" w:rsidP="00E20435">
            <w:pPr>
              <w:rPr>
                <w:lang w:val="ru-RU"/>
              </w:rPr>
            </w:pPr>
          </w:p>
          <w:p w:rsidR="005506FF" w:rsidRPr="00051032" w:rsidRDefault="005506FF" w:rsidP="00E20435">
            <w:pPr>
              <w:rPr>
                <w:lang w:val="ru-RU"/>
              </w:rPr>
            </w:pPr>
          </w:p>
        </w:tc>
      </w:tr>
      <w:tr w:rsidR="005506FF" w:rsidRPr="00035AA0" w:rsidTr="00051032">
        <w:tc>
          <w:tcPr>
            <w:tcW w:w="618" w:type="dxa"/>
          </w:tcPr>
          <w:p w:rsidR="005506FF" w:rsidRPr="00051032" w:rsidRDefault="005506FF" w:rsidP="00E20435">
            <w:pPr>
              <w:jc w:val="center"/>
              <w:rPr>
                <w:lang w:val="ru-RU"/>
              </w:rPr>
            </w:pPr>
            <w:r w:rsidRPr="00051032">
              <w:rPr>
                <w:lang w:val="ru-RU"/>
              </w:rPr>
              <w:t>3.</w:t>
            </w:r>
          </w:p>
        </w:tc>
        <w:tc>
          <w:tcPr>
            <w:tcW w:w="2609" w:type="dxa"/>
          </w:tcPr>
          <w:p w:rsidR="005506FF" w:rsidRPr="00051032" w:rsidRDefault="005506FF" w:rsidP="00E20435">
            <w:pPr>
              <w:rPr>
                <w:lang w:val="ru-RU"/>
              </w:rPr>
            </w:pPr>
          </w:p>
        </w:tc>
        <w:tc>
          <w:tcPr>
            <w:tcW w:w="933" w:type="dxa"/>
          </w:tcPr>
          <w:p w:rsidR="005506FF" w:rsidRPr="00051032" w:rsidRDefault="005506FF" w:rsidP="00E20435">
            <w:pPr>
              <w:jc w:val="center"/>
              <w:rPr>
                <w:lang w:val="ru-RU"/>
              </w:rPr>
            </w:pPr>
          </w:p>
        </w:tc>
        <w:tc>
          <w:tcPr>
            <w:tcW w:w="910" w:type="dxa"/>
          </w:tcPr>
          <w:p w:rsidR="005506FF" w:rsidRPr="00F12938" w:rsidRDefault="005506FF" w:rsidP="00E20435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5506FF" w:rsidRPr="00051032" w:rsidRDefault="005506FF" w:rsidP="00E20435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506FF" w:rsidRPr="00051032" w:rsidRDefault="005506FF" w:rsidP="00E20435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</w:tcPr>
          <w:p w:rsidR="005506FF" w:rsidRPr="00051032" w:rsidRDefault="005506FF" w:rsidP="00E20435">
            <w:pPr>
              <w:rPr>
                <w:lang w:val="ru-RU"/>
              </w:rPr>
            </w:pPr>
          </w:p>
        </w:tc>
        <w:tc>
          <w:tcPr>
            <w:tcW w:w="1921" w:type="dxa"/>
          </w:tcPr>
          <w:p w:rsidR="005506FF" w:rsidRPr="00051032" w:rsidRDefault="005506FF" w:rsidP="00E20435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5506FF" w:rsidRDefault="005506FF" w:rsidP="00E20435">
            <w:pPr>
              <w:rPr>
                <w:lang w:val="ru-RU"/>
              </w:rPr>
            </w:pPr>
          </w:p>
          <w:p w:rsidR="005506FF" w:rsidRPr="00051032" w:rsidRDefault="005506FF" w:rsidP="00E20435">
            <w:pPr>
              <w:rPr>
                <w:lang w:val="ru-RU"/>
              </w:rPr>
            </w:pPr>
          </w:p>
        </w:tc>
      </w:tr>
      <w:tr w:rsidR="005506FF" w:rsidRPr="00F12938" w:rsidTr="00051032">
        <w:tc>
          <w:tcPr>
            <w:tcW w:w="618" w:type="dxa"/>
          </w:tcPr>
          <w:p w:rsidR="005506FF" w:rsidRPr="00051032" w:rsidRDefault="005506FF" w:rsidP="00E20435">
            <w:pPr>
              <w:jc w:val="center"/>
              <w:rPr>
                <w:lang w:val="ru-RU"/>
              </w:rPr>
            </w:pPr>
            <w:r w:rsidRPr="00051032">
              <w:rPr>
                <w:lang w:val="ru-RU"/>
              </w:rPr>
              <w:t>4.</w:t>
            </w:r>
          </w:p>
        </w:tc>
        <w:tc>
          <w:tcPr>
            <w:tcW w:w="2609" w:type="dxa"/>
          </w:tcPr>
          <w:p w:rsidR="005506FF" w:rsidRPr="00051032" w:rsidRDefault="005506FF" w:rsidP="00E20435">
            <w:pPr>
              <w:rPr>
                <w:lang w:val="ru-RU"/>
              </w:rPr>
            </w:pPr>
          </w:p>
        </w:tc>
        <w:tc>
          <w:tcPr>
            <w:tcW w:w="933" w:type="dxa"/>
          </w:tcPr>
          <w:p w:rsidR="005506FF" w:rsidRPr="00051032" w:rsidRDefault="005506FF" w:rsidP="00E20435">
            <w:pPr>
              <w:jc w:val="center"/>
              <w:rPr>
                <w:lang w:val="ru-RU"/>
              </w:rPr>
            </w:pPr>
          </w:p>
        </w:tc>
        <w:tc>
          <w:tcPr>
            <w:tcW w:w="910" w:type="dxa"/>
          </w:tcPr>
          <w:p w:rsidR="005506FF" w:rsidRPr="00F12938" w:rsidRDefault="005506FF" w:rsidP="00E20435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5506FF" w:rsidRPr="00051032" w:rsidRDefault="005506FF" w:rsidP="00E20435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506FF" w:rsidRPr="00051032" w:rsidRDefault="005506FF" w:rsidP="00E20435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</w:tcPr>
          <w:p w:rsidR="005506FF" w:rsidRPr="00F12938" w:rsidRDefault="005506FF" w:rsidP="00E20435">
            <w:pPr>
              <w:rPr>
                <w:lang w:val="ru-RU"/>
              </w:rPr>
            </w:pPr>
          </w:p>
        </w:tc>
        <w:tc>
          <w:tcPr>
            <w:tcW w:w="1921" w:type="dxa"/>
          </w:tcPr>
          <w:p w:rsidR="005506FF" w:rsidRPr="00051032" w:rsidRDefault="005506FF" w:rsidP="00E20435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5506FF" w:rsidRDefault="005506FF" w:rsidP="00E20435">
            <w:pPr>
              <w:rPr>
                <w:lang w:val="ru-RU"/>
              </w:rPr>
            </w:pPr>
          </w:p>
          <w:p w:rsidR="005506FF" w:rsidRPr="00051032" w:rsidRDefault="005506FF" w:rsidP="00E20435">
            <w:pPr>
              <w:rPr>
                <w:lang w:val="ru-RU"/>
              </w:rPr>
            </w:pPr>
          </w:p>
        </w:tc>
      </w:tr>
      <w:tr w:rsidR="005506FF" w:rsidRPr="00F12938" w:rsidTr="00051032">
        <w:tc>
          <w:tcPr>
            <w:tcW w:w="618" w:type="dxa"/>
          </w:tcPr>
          <w:p w:rsidR="005506FF" w:rsidRPr="00051032" w:rsidRDefault="005506FF" w:rsidP="00E20435">
            <w:pPr>
              <w:jc w:val="center"/>
              <w:rPr>
                <w:lang w:val="ru-RU"/>
              </w:rPr>
            </w:pPr>
            <w:r w:rsidRPr="00051032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2609" w:type="dxa"/>
          </w:tcPr>
          <w:p w:rsidR="005506FF" w:rsidRPr="00051032" w:rsidRDefault="005506FF" w:rsidP="00E20435">
            <w:pPr>
              <w:rPr>
                <w:lang w:val="ru-RU"/>
              </w:rPr>
            </w:pPr>
          </w:p>
        </w:tc>
        <w:tc>
          <w:tcPr>
            <w:tcW w:w="933" w:type="dxa"/>
          </w:tcPr>
          <w:p w:rsidR="005506FF" w:rsidRPr="00051032" w:rsidRDefault="005506FF" w:rsidP="00E20435">
            <w:pPr>
              <w:jc w:val="center"/>
              <w:rPr>
                <w:lang w:val="ru-RU"/>
              </w:rPr>
            </w:pPr>
          </w:p>
        </w:tc>
        <w:tc>
          <w:tcPr>
            <w:tcW w:w="910" w:type="dxa"/>
          </w:tcPr>
          <w:p w:rsidR="005506FF" w:rsidRPr="00F12938" w:rsidRDefault="005506FF" w:rsidP="00E20435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5506FF" w:rsidRPr="00051032" w:rsidRDefault="005506FF" w:rsidP="00E20435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506FF" w:rsidRPr="00051032" w:rsidRDefault="005506FF" w:rsidP="00E20435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</w:tcPr>
          <w:p w:rsidR="005506FF" w:rsidRPr="00051032" w:rsidRDefault="005506FF" w:rsidP="00E20435">
            <w:pPr>
              <w:rPr>
                <w:lang w:val="ru-RU"/>
              </w:rPr>
            </w:pPr>
          </w:p>
        </w:tc>
        <w:tc>
          <w:tcPr>
            <w:tcW w:w="1921" w:type="dxa"/>
          </w:tcPr>
          <w:p w:rsidR="005506FF" w:rsidRPr="00051032" w:rsidRDefault="005506FF" w:rsidP="00E20435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5506FF" w:rsidRDefault="005506FF" w:rsidP="00E20435">
            <w:pPr>
              <w:rPr>
                <w:lang w:val="ru-RU"/>
              </w:rPr>
            </w:pPr>
          </w:p>
          <w:p w:rsidR="005506FF" w:rsidRPr="00051032" w:rsidRDefault="005506FF" w:rsidP="00E20435">
            <w:pPr>
              <w:rPr>
                <w:lang w:val="ru-RU"/>
              </w:rPr>
            </w:pPr>
          </w:p>
        </w:tc>
      </w:tr>
      <w:tr w:rsidR="005506FF" w:rsidRPr="00F12938" w:rsidTr="00051032">
        <w:tc>
          <w:tcPr>
            <w:tcW w:w="618" w:type="dxa"/>
          </w:tcPr>
          <w:p w:rsidR="005506FF" w:rsidRPr="00051032" w:rsidRDefault="005506FF" w:rsidP="00E20435">
            <w:pPr>
              <w:jc w:val="center"/>
              <w:rPr>
                <w:lang w:val="ru-RU"/>
              </w:rPr>
            </w:pPr>
            <w:r w:rsidRPr="00051032"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2609" w:type="dxa"/>
          </w:tcPr>
          <w:p w:rsidR="005506FF" w:rsidRPr="00051032" w:rsidRDefault="005506FF" w:rsidP="00E20435">
            <w:pPr>
              <w:rPr>
                <w:lang w:val="ru-RU"/>
              </w:rPr>
            </w:pPr>
          </w:p>
        </w:tc>
        <w:tc>
          <w:tcPr>
            <w:tcW w:w="933" w:type="dxa"/>
          </w:tcPr>
          <w:p w:rsidR="005506FF" w:rsidRPr="00051032" w:rsidRDefault="005506FF" w:rsidP="00E20435">
            <w:pPr>
              <w:jc w:val="center"/>
              <w:rPr>
                <w:lang w:val="ru-RU"/>
              </w:rPr>
            </w:pPr>
          </w:p>
        </w:tc>
        <w:tc>
          <w:tcPr>
            <w:tcW w:w="910" w:type="dxa"/>
          </w:tcPr>
          <w:p w:rsidR="005506FF" w:rsidRPr="00051032" w:rsidRDefault="005506FF" w:rsidP="00E20435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5506FF" w:rsidRPr="00051032" w:rsidRDefault="005506FF" w:rsidP="00E20435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506FF" w:rsidRPr="00051032" w:rsidRDefault="005506FF" w:rsidP="00E20435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</w:tcPr>
          <w:p w:rsidR="005506FF" w:rsidRPr="00051032" w:rsidRDefault="005506FF" w:rsidP="00E20435">
            <w:pPr>
              <w:rPr>
                <w:lang w:val="ru-RU"/>
              </w:rPr>
            </w:pPr>
          </w:p>
        </w:tc>
        <w:tc>
          <w:tcPr>
            <w:tcW w:w="1921" w:type="dxa"/>
          </w:tcPr>
          <w:p w:rsidR="005506FF" w:rsidRPr="00051032" w:rsidRDefault="005506FF" w:rsidP="00E20435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5506FF" w:rsidRDefault="005506FF" w:rsidP="00E20435">
            <w:pPr>
              <w:rPr>
                <w:lang w:val="ru-RU"/>
              </w:rPr>
            </w:pPr>
          </w:p>
          <w:p w:rsidR="005506FF" w:rsidRPr="00051032" w:rsidRDefault="005506FF" w:rsidP="00E20435">
            <w:pPr>
              <w:rPr>
                <w:lang w:val="ru-RU"/>
              </w:rPr>
            </w:pPr>
          </w:p>
        </w:tc>
      </w:tr>
      <w:tr w:rsidR="005506FF" w:rsidRPr="000E3BF0" w:rsidTr="00051032">
        <w:tc>
          <w:tcPr>
            <w:tcW w:w="618" w:type="dxa"/>
          </w:tcPr>
          <w:p w:rsidR="005506FF" w:rsidRPr="00051032" w:rsidRDefault="005506FF" w:rsidP="00E20435">
            <w:pPr>
              <w:jc w:val="center"/>
              <w:rPr>
                <w:lang w:val="ru-RU"/>
              </w:rPr>
            </w:pPr>
            <w:r w:rsidRPr="00051032">
              <w:rPr>
                <w:szCs w:val="22"/>
                <w:lang w:val="ru-RU"/>
              </w:rPr>
              <w:t>7.</w:t>
            </w:r>
          </w:p>
        </w:tc>
        <w:tc>
          <w:tcPr>
            <w:tcW w:w="2609" w:type="dxa"/>
          </w:tcPr>
          <w:p w:rsidR="005506FF" w:rsidRPr="00051032" w:rsidRDefault="005506FF" w:rsidP="00E20435">
            <w:pPr>
              <w:rPr>
                <w:lang w:val="ru-RU"/>
              </w:rPr>
            </w:pPr>
          </w:p>
        </w:tc>
        <w:tc>
          <w:tcPr>
            <w:tcW w:w="933" w:type="dxa"/>
          </w:tcPr>
          <w:p w:rsidR="005506FF" w:rsidRPr="00051032" w:rsidRDefault="005506FF" w:rsidP="00E20435">
            <w:pPr>
              <w:jc w:val="center"/>
              <w:rPr>
                <w:lang w:val="ru-RU"/>
              </w:rPr>
            </w:pPr>
          </w:p>
        </w:tc>
        <w:tc>
          <w:tcPr>
            <w:tcW w:w="910" w:type="dxa"/>
          </w:tcPr>
          <w:p w:rsidR="005506FF" w:rsidRPr="00D26D10" w:rsidRDefault="005506FF" w:rsidP="00E20435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5506FF" w:rsidRPr="00051032" w:rsidRDefault="005506FF" w:rsidP="00E20435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506FF" w:rsidRPr="00051032" w:rsidRDefault="005506FF" w:rsidP="00E20435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</w:tcPr>
          <w:p w:rsidR="005506FF" w:rsidRPr="00051032" w:rsidRDefault="005506FF" w:rsidP="00E20435">
            <w:pPr>
              <w:rPr>
                <w:lang w:val="ru-RU"/>
              </w:rPr>
            </w:pPr>
          </w:p>
        </w:tc>
        <w:tc>
          <w:tcPr>
            <w:tcW w:w="1921" w:type="dxa"/>
          </w:tcPr>
          <w:p w:rsidR="005506FF" w:rsidRPr="00051032" w:rsidRDefault="005506FF" w:rsidP="00E20435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5506FF" w:rsidRDefault="005506FF" w:rsidP="00E20435">
            <w:pPr>
              <w:rPr>
                <w:lang w:val="ru-RU"/>
              </w:rPr>
            </w:pPr>
          </w:p>
          <w:p w:rsidR="005506FF" w:rsidRPr="00051032" w:rsidRDefault="005506FF" w:rsidP="00E20435">
            <w:pPr>
              <w:rPr>
                <w:lang w:val="ru-RU"/>
              </w:rPr>
            </w:pPr>
          </w:p>
        </w:tc>
      </w:tr>
    </w:tbl>
    <w:p w:rsidR="005506FF" w:rsidRDefault="005506FF" w:rsidP="0020457B">
      <w:pPr>
        <w:jc w:val="center"/>
        <w:rPr>
          <w:b/>
          <w:sz w:val="28"/>
          <w:szCs w:val="28"/>
          <w:lang w:val="ru-RU"/>
        </w:rPr>
      </w:pPr>
    </w:p>
    <w:p w:rsidR="005506FF" w:rsidRDefault="005506FF" w:rsidP="00D26D10">
      <w:pPr>
        <w:rPr>
          <w:szCs w:val="28"/>
          <w:lang w:val="ru-RU"/>
        </w:rPr>
      </w:pPr>
      <w:r w:rsidRPr="00D0384C">
        <w:rPr>
          <w:szCs w:val="28"/>
          <w:lang w:val="ru-RU"/>
        </w:rPr>
        <w:t xml:space="preserve">Все боксеры </w:t>
      </w:r>
      <w:r>
        <w:rPr>
          <w:szCs w:val="28"/>
          <w:lang w:val="ru-RU"/>
        </w:rPr>
        <w:t xml:space="preserve"> в количестве </w:t>
      </w:r>
      <w:r>
        <w:rPr>
          <w:szCs w:val="28"/>
          <w:u w:val="single"/>
          <w:lang w:val="ru-RU"/>
        </w:rPr>
        <w:t xml:space="preserve">______  </w:t>
      </w:r>
      <w:r>
        <w:rPr>
          <w:szCs w:val="28"/>
          <w:lang w:val="ru-RU"/>
        </w:rPr>
        <w:t xml:space="preserve"> человек прошли медицинский осмотр в надлежащем объеме, все боксеры соответствуют указанным весовым категориям.</w:t>
      </w:r>
    </w:p>
    <w:p w:rsidR="005506FF" w:rsidRDefault="005506FF" w:rsidP="00D26D10">
      <w:pPr>
        <w:rPr>
          <w:szCs w:val="28"/>
          <w:lang w:val="ru-RU"/>
        </w:rPr>
      </w:pPr>
    </w:p>
    <w:p w:rsidR="005506FF" w:rsidRDefault="005506FF" w:rsidP="00D26D10">
      <w:pPr>
        <w:rPr>
          <w:szCs w:val="28"/>
          <w:lang w:val="ru-RU"/>
        </w:rPr>
      </w:pPr>
      <w:r>
        <w:rPr>
          <w:szCs w:val="28"/>
          <w:lang w:val="ru-RU"/>
        </w:rPr>
        <w:t xml:space="preserve">Старший тренер _________  </w:t>
      </w:r>
    </w:p>
    <w:p w:rsidR="005506FF" w:rsidRDefault="005506FF" w:rsidP="00D26D10">
      <w:pPr>
        <w:rPr>
          <w:szCs w:val="28"/>
          <w:lang w:val="ru-RU"/>
        </w:rPr>
      </w:pPr>
    </w:p>
    <w:p w:rsidR="005506FF" w:rsidRDefault="005506FF" w:rsidP="00D26D10">
      <w:pPr>
        <w:rPr>
          <w:szCs w:val="28"/>
          <w:lang w:val="ru-RU"/>
        </w:rPr>
      </w:pPr>
      <w:r>
        <w:rPr>
          <w:szCs w:val="28"/>
          <w:lang w:val="ru-RU"/>
        </w:rPr>
        <w:t xml:space="preserve">Врач Крымского ЦСМ _______________________ </w:t>
      </w:r>
    </w:p>
    <w:p w:rsidR="005506FF" w:rsidRDefault="005506FF" w:rsidP="00D26D10">
      <w:pPr>
        <w:rPr>
          <w:szCs w:val="28"/>
          <w:lang w:val="ru-RU"/>
        </w:rPr>
      </w:pPr>
    </w:p>
    <w:p w:rsidR="005506FF" w:rsidRDefault="005506FF" w:rsidP="00D26D10">
      <w:pPr>
        <w:rPr>
          <w:szCs w:val="28"/>
          <w:lang w:val="ru-RU"/>
        </w:rPr>
      </w:pPr>
      <w:r>
        <w:rPr>
          <w:szCs w:val="28"/>
          <w:lang w:val="ru-RU"/>
        </w:rPr>
        <w:t xml:space="preserve">Главный врач ЦСМ__________________________ </w:t>
      </w:r>
    </w:p>
    <w:p w:rsidR="005506FF" w:rsidRDefault="005506FF" w:rsidP="00D26D10">
      <w:pPr>
        <w:rPr>
          <w:szCs w:val="28"/>
          <w:lang w:val="ru-RU"/>
        </w:rPr>
      </w:pPr>
      <w:r>
        <w:rPr>
          <w:szCs w:val="28"/>
          <w:lang w:val="ru-RU"/>
        </w:rPr>
        <w:t>Печать  ЦСМ</w:t>
      </w:r>
    </w:p>
    <w:p w:rsidR="005506FF" w:rsidRDefault="005506FF" w:rsidP="00D26D10">
      <w:pPr>
        <w:rPr>
          <w:szCs w:val="28"/>
          <w:lang w:val="ru-RU"/>
        </w:rPr>
      </w:pPr>
    </w:p>
    <w:p w:rsidR="005506FF" w:rsidRDefault="005506FF" w:rsidP="00D26D10">
      <w:pPr>
        <w:rPr>
          <w:szCs w:val="28"/>
          <w:lang w:val="ru-RU"/>
        </w:rPr>
      </w:pPr>
      <w:r>
        <w:rPr>
          <w:szCs w:val="28"/>
          <w:lang w:val="ru-RU"/>
        </w:rPr>
        <w:t>«____»____________________2015г.</w:t>
      </w:r>
    </w:p>
    <w:p w:rsidR="005506FF" w:rsidRDefault="005506FF" w:rsidP="00D26D10">
      <w:pPr>
        <w:rPr>
          <w:szCs w:val="28"/>
          <w:lang w:val="ru-RU"/>
        </w:rPr>
      </w:pPr>
      <w:r>
        <w:rPr>
          <w:szCs w:val="28"/>
          <w:lang w:val="ru-RU"/>
        </w:rPr>
        <w:t xml:space="preserve">  Дата   прохождения медосмотра</w:t>
      </w:r>
    </w:p>
    <w:p w:rsidR="005506FF" w:rsidRDefault="005506FF" w:rsidP="00D26D10">
      <w:pPr>
        <w:rPr>
          <w:szCs w:val="28"/>
          <w:lang w:val="ru-RU"/>
        </w:rPr>
      </w:pPr>
    </w:p>
    <w:p w:rsidR="005506FF" w:rsidRDefault="005506FF" w:rsidP="00D26D10">
      <w:pPr>
        <w:rPr>
          <w:szCs w:val="28"/>
          <w:lang w:val="ru-RU"/>
        </w:rPr>
      </w:pPr>
      <w:r>
        <w:rPr>
          <w:szCs w:val="28"/>
          <w:lang w:val="ru-RU"/>
        </w:rPr>
        <w:t>Руководитель организации _____________________</w:t>
      </w:r>
    </w:p>
    <w:p w:rsidR="005506FF" w:rsidRDefault="005506FF" w:rsidP="00D26D10">
      <w:pPr>
        <w:rPr>
          <w:szCs w:val="28"/>
          <w:lang w:val="ru-RU"/>
        </w:rPr>
      </w:pPr>
    </w:p>
    <w:p w:rsidR="005506FF" w:rsidRDefault="005506FF" w:rsidP="00D26D10">
      <w:pPr>
        <w:rPr>
          <w:szCs w:val="28"/>
          <w:lang w:val="ru-RU"/>
        </w:rPr>
      </w:pPr>
      <w:r>
        <w:rPr>
          <w:szCs w:val="28"/>
          <w:lang w:val="ru-RU"/>
        </w:rPr>
        <w:t>Печать организации</w:t>
      </w:r>
    </w:p>
    <w:p w:rsidR="005506FF" w:rsidRDefault="005506FF" w:rsidP="00D26D10">
      <w:pPr>
        <w:rPr>
          <w:szCs w:val="28"/>
          <w:lang w:val="ru-RU"/>
        </w:rPr>
      </w:pPr>
    </w:p>
    <w:p w:rsidR="005506FF" w:rsidRDefault="005506FF" w:rsidP="00D26D10">
      <w:pPr>
        <w:rPr>
          <w:szCs w:val="28"/>
          <w:lang w:val="ru-RU"/>
        </w:rPr>
      </w:pPr>
      <w:r>
        <w:rPr>
          <w:szCs w:val="28"/>
          <w:lang w:val="ru-RU"/>
        </w:rPr>
        <w:t>«____»___________2015г.</w:t>
      </w:r>
    </w:p>
    <w:p w:rsidR="005506FF" w:rsidRPr="00051A01" w:rsidRDefault="005506FF" w:rsidP="00051A01">
      <w:pPr>
        <w:rPr>
          <w:szCs w:val="28"/>
          <w:lang w:val="ru-RU"/>
        </w:rPr>
      </w:pPr>
      <w:r>
        <w:rPr>
          <w:szCs w:val="28"/>
          <w:lang w:val="ru-RU"/>
        </w:rPr>
        <w:t>Дата оформления заявки</w:t>
      </w:r>
    </w:p>
    <w:sectPr w:rsidR="005506FF" w:rsidRPr="00051A01" w:rsidSect="009C4A9E">
      <w:pgSz w:w="16838" w:h="11906" w:orient="landscape"/>
      <w:pgMar w:top="284" w:right="1134" w:bottom="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00F"/>
    <w:rsid w:val="00035AA0"/>
    <w:rsid w:val="0004040F"/>
    <w:rsid w:val="00051032"/>
    <w:rsid w:val="00051A01"/>
    <w:rsid w:val="000539BA"/>
    <w:rsid w:val="000760A1"/>
    <w:rsid w:val="000774D9"/>
    <w:rsid w:val="000A5121"/>
    <w:rsid w:val="000B7B4F"/>
    <w:rsid w:val="000C67B8"/>
    <w:rsid w:val="000E3BF0"/>
    <w:rsid w:val="000E786C"/>
    <w:rsid w:val="00117D16"/>
    <w:rsid w:val="00144A18"/>
    <w:rsid w:val="0016672E"/>
    <w:rsid w:val="0017585D"/>
    <w:rsid w:val="001A398F"/>
    <w:rsid w:val="001A3C03"/>
    <w:rsid w:val="001A7C0E"/>
    <w:rsid w:val="001D6F7A"/>
    <w:rsid w:val="001F60CD"/>
    <w:rsid w:val="0020457B"/>
    <w:rsid w:val="002161A6"/>
    <w:rsid w:val="00234A62"/>
    <w:rsid w:val="00247B2E"/>
    <w:rsid w:val="00271874"/>
    <w:rsid w:val="00295667"/>
    <w:rsid w:val="0029758A"/>
    <w:rsid w:val="002A2D28"/>
    <w:rsid w:val="002C5C67"/>
    <w:rsid w:val="002D7031"/>
    <w:rsid w:val="00312C3B"/>
    <w:rsid w:val="0032369C"/>
    <w:rsid w:val="003273A1"/>
    <w:rsid w:val="00373190"/>
    <w:rsid w:val="00374F75"/>
    <w:rsid w:val="003A3848"/>
    <w:rsid w:val="003E5E1D"/>
    <w:rsid w:val="00413E96"/>
    <w:rsid w:val="00435955"/>
    <w:rsid w:val="0045081F"/>
    <w:rsid w:val="00494648"/>
    <w:rsid w:val="004D1465"/>
    <w:rsid w:val="004E1CE0"/>
    <w:rsid w:val="004F481A"/>
    <w:rsid w:val="00535400"/>
    <w:rsid w:val="005506FF"/>
    <w:rsid w:val="0055633E"/>
    <w:rsid w:val="0056422E"/>
    <w:rsid w:val="00580CC2"/>
    <w:rsid w:val="00586DDF"/>
    <w:rsid w:val="005974A9"/>
    <w:rsid w:val="005C0D46"/>
    <w:rsid w:val="00606B93"/>
    <w:rsid w:val="00611EB4"/>
    <w:rsid w:val="006224EF"/>
    <w:rsid w:val="0063446F"/>
    <w:rsid w:val="006A02BB"/>
    <w:rsid w:val="006C1DC2"/>
    <w:rsid w:val="006C3501"/>
    <w:rsid w:val="00713FBB"/>
    <w:rsid w:val="0071469D"/>
    <w:rsid w:val="00774085"/>
    <w:rsid w:val="00775F3B"/>
    <w:rsid w:val="007854D3"/>
    <w:rsid w:val="007B39EE"/>
    <w:rsid w:val="007D5AF8"/>
    <w:rsid w:val="00811F62"/>
    <w:rsid w:val="00844680"/>
    <w:rsid w:val="0084484F"/>
    <w:rsid w:val="00863A57"/>
    <w:rsid w:val="00883949"/>
    <w:rsid w:val="008B3D35"/>
    <w:rsid w:val="008C369B"/>
    <w:rsid w:val="008D1A57"/>
    <w:rsid w:val="008F1894"/>
    <w:rsid w:val="00904EDC"/>
    <w:rsid w:val="009145BD"/>
    <w:rsid w:val="0092733B"/>
    <w:rsid w:val="0095000F"/>
    <w:rsid w:val="00992297"/>
    <w:rsid w:val="00997A61"/>
    <w:rsid w:val="009B5EF3"/>
    <w:rsid w:val="009C2DAE"/>
    <w:rsid w:val="009C4A9E"/>
    <w:rsid w:val="009D798B"/>
    <w:rsid w:val="009F6B10"/>
    <w:rsid w:val="00A45479"/>
    <w:rsid w:val="00A868CF"/>
    <w:rsid w:val="00AB5AF6"/>
    <w:rsid w:val="00AC2DC9"/>
    <w:rsid w:val="00B06D04"/>
    <w:rsid w:val="00B33EE1"/>
    <w:rsid w:val="00B36778"/>
    <w:rsid w:val="00B551A2"/>
    <w:rsid w:val="00B67366"/>
    <w:rsid w:val="00B96AEC"/>
    <w:rsid w:val="00BE50C2"/>
    <w:rsid w:val="00C270A5"/>
    <w:rsid w:val="00C65A90"/>
    <w:rsid w:val="00C85D18"/>
    <w:rsid w:val="00C86217"/>
    <w:rsid w:val="00CA1BE5"/>
    <w:rsid w:val="00CD29A6"/>
    <w:rsid w:val="00CD6286"/>
    <w:rsid w:val="00CF5F17"/>
    <w:rsid w:val="00CF6CD5"/>
    <w:rsid w:val="00D0384C"/>
    <w:rsid w:val="00D26D10"/>
    <w:rsid w:val="00D95B45"/>
    <w:rsid w:val="00DC1B42"/>
    <w:rsid w:val="00DE7B18"/>
    <w:rsid w:val="00E20435"/>
    <w:rsid w:val="00E31B15"/>
    <w:rsid w:val="00EB62F3"/>
    <w:rsid w:val="00EC7CDE"/>
    <w:rsid w:val="00ED207C"/>
    <w:rsid w:val="00ED381B"/>
    <w:rsid w:val="00ED623E"/>
    <w:rsid w:val="00EE6234"/>
    <w:rsid w:val="00F12938"/>
    <w:rsid w:val="00F50E4E"/>
    <w:rsid w:val="00F53EF8"/>
    <w:rsid w:val="00F56AC8"/>
    <w:rsid w:val="00F90449"/>
    <w:rsid w:val="00FC0413"/>
    <w:rsid w:val="00FE37B0"/>
    <w:rsid w:val="00FF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00F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95000F"/>
    <w:pPr>
      <w:spacing w:after="600"/>
    </w:pPr>
    <w:rPr>
      <w:rFonts w:ascii="Arial" w:hAnsi="Arial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5000F"/>
    <w:rPr>
      <w:rFonts w:ascii="Arial" w:hAnsi="Arial" w:cs="Times New Roman"/>
      <w:i/>
      <w:iCs/>
      <w:spacing w:val="13"/>
      <w:sz w:val="24"/>
      <w:szCs w:val="24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F6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6CD5"/>
    <w:rPr>
      <w:rFonts w:ascii="Tahoma" w:hAnsi="Tahoma" w:cs="Tahoma"/>
      <w:sz w:val="16"/>
      <w:szCs w:val="16"/>
      <w:lang w:val="en-US" w:eastAsia="ru-RU"/>
    </w:rPr>
  </w:style>
  <w:style w:type="table" w:styleId="TableGrid">
    <w:name w:val="Table Grid"/>
    <w:basedOn w:val="TableNormal"/>
    <w:uiPriority w:val="99"/>
    <w:rsid w:val="00B33EE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560</TotalTime>
  <Pages>1</Pages>
  <Words>100</Words>
  <Characters>575</Characters>
  <Application>Microsoft Office Outlook</Application>
  <DocSecurity>0</DocSecurity>
  <Lines>0</Lines>
  <Paragraphs>0</Paragraphs>
  <ScaleCrop>false</ScaleCrop>
  <Company>домашний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46</cp:revision>
  <cp:lastPrinted>2015-02-09T10:39:00Z</cp:lastPrinted>
  <dcterms:created xsi:type="dcterms:W3CDTF">2013-04-02T08:59:00Z</dcterms:created>
  <dcterms:modified xsi:type="dcterms:W3CDTF">2015-02-09T10:40:00Z</dcterms:modified>
</cp:coreProperties>
</file>